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AB02" w14:textId="77777777" w:rsidR="009B2C85" w:rsidRDefault="009B2C85"/>
    <w:p w14:paraId="702C1D54" w14:textId="19CB6A26" w:rsidR="009B2C85" w:rsidRDefault="009B2C85" w:rsidP="009B2C85">
      <w:pPr>
        <w:jc w:val="center"/>
        <w:rPr>
          <w:sz w:val="44"/>
          <w:szCs w:val="44"/>
        </w:rPr>
      </w:pPr>
    </w:p>
    <w:p w14:paraId="676E02CB" w14:textId="32D547A5" w:rsidR="008C7836" w:rsidRPr="00C43F33" w:rsidRDefault="00823FB6" w:rsidP="009B2C85">
      <w:pPr>
        <w:jc w:val="center"/>
        <w:rPr>
          <w:rFonts w:ascii="1756 Dutch" w:hAnsi="1756 Dutch"/>
          <w:sz w:val="44"/>
          <w:szCs w:val="44"/>
        </w:rPr>
      </w:pPr>
      <w:r>
        <w:rPr>
          <w:rFonts w:ascii="1756 Dutch" w:hAnsi="1756 Dutch"/>
          <w:sz w:val="44"/>
          <w:szCs w:val="44"/>
        </w:rPr>
        <w:t>Přihláška abstraktu k</w:t>
      </w:r>
      <w:r w:rsidR="005111E6">
        <w:rPr>
          <w:rFonts w:ascii="1756 Dutch" w:hAnsi="1756 Dutch"/>
          <w:sz w:val="44"/>
          <w:szCs w:val="44"/>
        </w:rPr>
        <w:t> prezentaci</w:t>
      </w:r>
    </w:p>
    <w:p w14:paraId="026E1984" w14:textId="77777777" w:rsidR="009B2C85" w:rsidRDefault="009B2C85" w:rsidP="001F73E3">
      <w:pPr>
        <w:spacing w:after="0"/>
        <w:rPr>
          <w:sz w:val="28"/>
          <w:szCs w:val="28"/>
        </w:rPr>
      </w:pPr>
    </w:p>
    <w:p w14:paraId="54D5826B" w14:textId="4DFC214C" w:rsidR="009B2C85" w:rsidRPr="00C43F33" w:rsidRDefault="00C43F33" w:rsidP="001F73E3">
      <w:pPr>
        <w:spacing w:after="0"/>
        <w:rPr>
          <w:rFonts w:ascii="1756 Dutch" w:hAnsi="1756 Dutch"/>
          <w:sz w:val="36"/>
          <w:szCs w:val="36"/>
        </w:rPr>
      </w:pPr>
      <w:r>
        <w:rPr>
          <w:rFonts w:ascii="1756 Dutch Supplement" w:hAnsi="1756 Dutch Supplement"/>
          <w:sz w:val="36"/>
          <w:szCs w:val="36"/>
        </w:rPr>
        <w:t>+</w:t>
      </w:r>
      <w:r>
        <w:rPr>
          <w:rFonts w:ascii="1756 Dutch" w:hAnsi="1756 Dutch"/>
          <w:sz w:val="36"/>
          <w:szCs w:val="36"/>
        </w:rPr>
        <w:t xml:space="preserve"> </w:t>
      </w:r>
      <w:r w:rsidR="00C749D1">
        <w:rPr>
          <w:rFonts w:ascii="1756 Dutch" w:hAnsi="1756 Dutch"/>
          <w:sz w:val="36"/>
          <w:szCs w:val="36"/>
        </w:rPr>
        <w:t>Název přednášky</w:t>
      </w:r>
      <w:r w:rsidR="009B2C85" w:rsidRPr="00C43F33">
        <w:rPr>
          <w:rFonts w:ascii="1756 Dutch" w:hAnsi="1756 Dutch"/>
          <w:sz w:val="36"/>
          <w:szCs w:val="36"/>
        </w:rPr>
        <w:t>:</w:t>
      </w:r>
      <w:r w:rsidR="001A6AC2">
        <w:rPr>
          <w:rFonts w:ascii="1756 Dutch" w:hAnsi="1756 Dutch"/>
          <w:sz w:val="36"/>
          <w:szCs w:val="36"/>
        </w:rPr>
        <w:t xml:space="preserve"> </w:t>
      </w:r>
      <w:r w:rsidR="001A6AC2">
        <w:t>Uvede se co nejstručnější název práce vystihující podstatu sdělení</w:t>
      </w:r>
    </w:p>
    <w:p w14:paraId="1DF915D2" w14:textId="0F295A49" w:rsidR="009B2C85" w:rsidRPr="00C43F33" w:rsidRDefault="00C43F33" w:rsidP="001F73E3">
      <w:pPr>
        <w:spacing w:after="0"/>
        <w:rPr>
          <w:rFonts w:ascii="1756 Dutch" w:hAnsi="1756 Dutch"/>
          <w:sz w:val="36"/>
          <w:szCs w:val="36"/>
        </w:rPr>
      </w:pPr>
      <w:r>
        <w:rPr>
          <w:rFonts w:ascii="1756 Dutch Supplement" w:hAnsi="1756 Dutch Supplement"/>
          <w:sz w:val="36"/>
          <w:szCs w:val="36"/>
        </w:rPr>
        <w:t>+</w:t>
      </w:r>
      <w:r>
        <w:rPr>
          <w:rFonts w:ascii="1756 Dutch" w:hAnsi="1756 Dutch"/>
          <w:sz w:val="36"/>
          <w:szCs w:val="36"/>
        </w:rPr>
        <w:t xml:space="preserve"> </w:t>
      </w:r>
      <w:r w:rsidR="00C749D1">
        <w:rPr>
          <w:rFonts w:ascii="1756 Dutch" w:hAnsi="1756 Dutch"/>
          <w:sz w:val="36"/>
          <w:szCs w:val="36"/>
        </w:rPr>
        <w:t>Prezentující autor</w:t>
      </w:r>
      <w:r w:rsidR="001F73E3" w:rsidRPr="00C43F33">
        <w:rPr>
          <w:rFonts w:ascii="1756 Dutch" w:hAnsi="1756 Dutch"/>
          <w:sz w:val="36"/>
          <w:szCs w:val="36"/>
        </w:rPr>
        <w:t>:</w:t>
      </w:r>
      <w:r w:rsidR="001A6AC2" w:rsidRPr="001A6AC2">
        <w:t xml:space="preserve"> </w:t>
      </w:r>
      <w:r w:rsidR="001A6AC2">
        <w:t xml:space="preserve">Uvádí se celé jméno a příjmení. </w:t>
      </w:r>
      <w:r w:rsidR="00415686">
        <w:t>Za příjmením</w:t>
      </w:r>
      <w:r w:rsidR="001A6AC2">
        <w:t xml:space="preserve"> autora se pomocí číslice </w:t>
      </w:r>
      <w:r w:rsidR="00081A80">
        <w:t xml:space="preserve">jako </w:t>
      </w:r>
      <w:r w:rsidR="001A6AC2">
        <w:t>horní index označí příslušná afiliace.</w:t>
      </w:r>
    </w:p>
    <w:p w14:paraId="77C6E6B0" w14:textId="61C54EB9" w:rsidR="001F73E3" w:rsidRPr="00C43F33" w:rsidRDefault="00C43F33" w:rsidP="001F73E3">
      <w:pPr>
        <w:spacing w:after="0"/>
        <w:rPr>
          <w:rFonts w:ascii="1756 Dutch" w:hAnsi="1756 Dutch"/>
          <w:sz w:val="36"/>
          <w:szCs w:val="36"/>
        </w:rPr>
      </w:pPr>
      <w:r>
        <w:rPr>
          <w:rFonts w:ascii="1756 Dutch Supplement" w:hAnsi="1756 Dutch Supplement"/>
          <w:sz w:val="36"/>
          <w:szCs w:val="36"/>
        </w:rPr>
        <w:t>+</w:t>
      </w:r>
      <w:r>
        <w:rPr>
          <w:rFonts w:ascii="1756 Dutch" w:hAnsi="1756 Dutch"/>
          <w:sz w:val="36"/>
          <w:szCs w:val="36"/>
        </w:rPr>
        <w:t xml:space="preserve"> </w:t>
      </w:r>
      <w:proofErr w:type="spellStart"/>
      <w:r w:rsidR="00C749D1">
        <w:rPr>
          <w:rFonts w:ascii="1756 Dutch" w:hAnsi="1756 Dutch"/>
          <w:sz w:val="36"/>
          <w:szCs w:val="36"/>
        </w:rPr>
        <w:t>Spoluatoři</w:t>
      </w:r>
      <w:proofErr w:type="spellEnd"/>
      <w:r w:rsidR="001F73E3" w:rsidRPr="00C43F33">
        <w:rPr>
          <w:rFonts w:ascii="1756 Dutch" w:hAnsi="1756 Dutch"/>
          <w:sz w:val="36"/>
          <w:szCs w:val="36"/>
        </w:rPr>
        <w:t>:</w:t>
      </w:r>
      <w:r w:rsidR="001A6AC2">
        <w:rPr>
          <w:rFonts w:ascii="1756 Dutch" w:hAnsi="1756 Dutch"/>
          <w:sz w:val="36"/>
          <w:szCs w:val="36"/>
        </w:rPr>
        <w:t xml:space="preserve"> </w:t>
      </w:r>
      <w:r w:rsidR="001A6AC2">
        <w:t>Uvádí se celé jméno a příjmení všech autorů</w:t>
      </w:r>
      <w:r w:rsidR="00C1472E">
        <w:t>.</w:t>
      </w:r>
      <w:r w:rsidR="00415686" w:rsidRPr="00415686">
        <w:t xml:space="preserve"> </w:t>
      </w:r>
      <w:r w:rsidR="00415686">
        <w:t xml:space="preserve">Za příjmením autora </w:t>
      </w:r>
      <w:r w:rsidR="001A6AC2">
        <w:t xml:space="preserve">se pomocí číslice </w:t>
      </w:r>
      <w:r w:rsidR="00415686">
        <w:t>j</w:t>
      </w:r>
      <w:r w:rsidR="001A6AC2">
        <w:t>ako horní index označí příslušná afiliace.</w:t>
      </w:r>
    </w:p>
    <w:p w14:paraId="52B3CD38" w14:textId="4D582AD5" w:rsidR="00C749D1" w:rsidRDefault="00C749D1" w:rsidP="004B1E1A">
      <w:pPr>
        <w:spacing w:after="120"/>
        <w:rPr>
          <w:rFonts w:ascii="1756 Dutch" w:hAnsi="1756 Dutch"/>
          <w:sz w:val="36"/>
          <w:szCs w:val="36"/>
        </w:rPr>
      </w:pPr>
      <w:r>
        <w:rPr>
          <w:rFonts w:ascii="1756 Dutch" w:hAnsi="1756 Dutch"/>
          <w:sz w:val="36"/>
          <w:szCs w:val="36"/>
        </w:rPr>
        <w:t>+ Afiliace</w:t>
      </w:r>
      <w:r w:rsidR="000535CF" w:rsidRPr="00C43F33">
        <w:rPr>
          <w:rFonts w:ascii="1756 Dutch" w:hAnsi="1756 Dutch"/>
          <w:sz w:val="36"/>
          <w:szCs w:val="36"/>
        </w:rPr>
        <w:t xml:space="preserve">: </w:t>
      </w:r>
      <w:r w:rsidR="0033783F">
        <w:t xml:space="preserve">Uvádí se </w:t>
      </w:r>
      <w:r w:rsidR="006C7BAA">
        <w:t xml:space="preserve">číslo a </w:t>
      </w:r>
      <w:r w:rsidR="0033783F">
        <w:t>kompletní názvy jednotlivých institucí. V názvech institucí jsou přípustné zkratky, ale pouze v těch případech, kdy se jedná o zkratky všeobecně známé (KÚP, Kriminalistický ústav Praha apod.).</w:t>
      </w:r>
    </w:p>
    <w:p w14:paraId="0A35E417" w14:textId="2E30C872" w:rsidR="000535CF" w:rsidRDefault="00C749D1" w:rsidP="004B1E1A">
      <w:pPr>
        <w:spacing w:after="120"/>
        <w:rPr>
          <w:rStyle w:val="Zstupntext"/>
          <w:rFonts w:ascii="1756 Dutch" w:hAnsi="1756 Dutch"/>
          <w:sz w:val="32"/>
          <w:szCs w:val="32"/>
        </w:rPr>
      </w:pPr>
      <w:r>
        <w:rPr>
          <w:rFonts w:ascii="1756 Dutch" w:hAnsi="1756 Dutch"/>
          <w:sz w:val="36"/>
          <w:szCs w:val="36"/>
        </w:rPr>
        <w:t>+ Dedikace</w:t>
      </w:r>
      <w:r w:rsidR="000535CF" w:rsidRPr="00C43F33">
        <w:rPr>
          <w:rFonts w:ascii="1756 Dutch" w:hAnsi="1756 Dutch"/>
          <w:sz w:val="36"/>
          <w:szCs w:val="36"/>
        </w:rPr>
        <w:t xml:space="preserve">: </w:t>
      </w:r>
      <w:r w:rsidR="00781469">
        <w:t>Uvedou se všechny zdroje, které byly přímo, či nepřímo využity při vzniku práce. Jedná se zejména o programy grantové podpory</w:t>
      </w:r>
      <w:r w:rsidR="00182CBD">
        <w:t>, ale může zde být umístěno i poděkování osobám</w:t>
      </w:r>
      <w:r w:rsidR="00781469">
        <w:t>.</w:t>
      </w:r>
    </w:p>
    <w:p w14:paraId="2BD43DC6" w14:textId="0A7109B6" w:rsidR="00C11776" w:rsidRPr="0016006F" w:rsidRDefault="00C11776" w:rsidP="004B1E1A">
      <w:pPr>
        <w:spacing w:after="120"/>
        <w:rPr>
          <w:rFonts w:ascii="1756 Dutch" w:hAnsi="1756 Dutch"/>
          <w:sz w:val="36"/>
          <w:szCs w:val="36"/>
        </w:rPr>
      </w:pPr>
      <w:r w:rsidRPr="00C11776">
        <w:rPr>
          <w:rFonts w:ascii="1756 Dutch" w:hAnsi="1756 Dutch"/>
          <w:sz w:val="36"/>
          <w:szCs w:val="36"/>
        </w:rPr>
        <w:t>+ Klíčová slova</w:t>
      </w:r>
      <w:r w:rsidR="0016006F">
        <w:rPr>
          <w:rFonts w:ascii="1756 Dutch" w:hAnsi="1756 Dutch"/>
          <w:sz w:val="36"/>
          <w:szCs w:val="36"/>
        </w:rPr>
        <w:t xml:space="preserve">: </w:t>
      </w:r>
      <w:r w:rsidR="0016006F" w:rsidRPr="0016006F">
        <w:t>Uvádí se</w:t>
      </w:r>
      <w:r w:rsidR="0016006F">
        <w:t xml:space="preserve"> </w:t>
      </w:r>
      <w:r w:rsidR="00CE659D">
        <w:t xml:space="preserve">standardizovaná klíčová slova </w:t>
      </w:r>
      <w:proofErr w:type="spellStart"/>
      <w:r w:rsidR="00BA3B6E" w:rsidRPr="00941F5B">
        <w:t>Medical</w:t>
      </w:r>
      <w:proofErr w:type="spellEnd"/>
      <w:r w:rsidR="00BA3B6E" w:rsidRPr="00941F5B">
        <w:t xml:space="preserve"> </w:t>
      </w:r>
      <w:proofErr w:type="spellStart"/>
      <w:r w:rsidR="00BA3B6E" w:rsidRPr="00941F5B">
        <w:t>Subject</w:t>
      </w:r>
      <w:proofErr w:type="spellEnd"/>
      <w:r w:rsidR="00BA3B6E" w:rsidRPr="00941F5B">
        <w:t xml:space="preserve"> </w:t>
      </w:r>
      <w:proofErr w:type="spellStart"/>
      <w:r w:rsidR="00BA3B6E" w:rsidRPr="00941F5B">
        <w:t>Headings</w:t>
      </w:r>
      <w:proofErr w:type="spellEnd"/>
      <w:r w:rsidR="00BA3B6E">
        <w:t xml:space="preserve"> (</w:t>
      </w:r>
      <w:proofErr w:type="spellStart"/>
      <w:r w:rsidR="00BA3B6E">
        <w:t>MeSH</w:t>
      </w:r>
      <w:proofErr w:type="spellEnd"/>
      <w:r w:rsidR="00BA3B6E">
        <w:t xml:space="preserve">), </w:t>
      </w:r>
      <w:r w:rsidR="00CE659D">
        <w:t>vhodná pro vyhledávání</w:t>
      </w:r>
      <w:r w:rsidR="00BA3B6E">
        <w:t>.</w:t>
      </w:r>
    </w:p>
    <w:p w14:paraId="6466EB80" w14:textId="77777777" w:rsidR="00C11776" w:rsidRDefault="00C11776" w:rsidP="004B1E1A">
      <w:pPr>
        <w:spacing w:after="120"/>
        <w:rPr>
          <w:rStyle w:val="Zstupntext"/>
          <w:rFonts w:ascii="1756 Dutch" w:hAnsi="1756 Dutch"/>
          <w:sz w:val="32"/>
          <w:szCs w:val="32"/>
        </w:rPr>
      </w:pPr>
    </w:p>
    <w:p w14:paraId="3CD8D157" w14:textId="0054D2F4" w:rsidR="007E08F0" w:rsidRPr="00E36ED7" w:rsidRDefault="007E08F0" w:rsidP="004B1E1A">
      <w:pPr>
        <w:spacing w:after="120"/>
        <w:rPr>
          <w:sz w:val="36"/>
          <w:szCs w:val="36"/>
        </w:rPr>
      </w:pPr>
      <w:r w:rsidRPr="00E36ED7">
        <w:rPr>
          <w:sz w:val="36"/>
          <w:szCs w:val="36"/>
        </w:rPr>
        <w:t xml:space="preserve">+ </w:t>
      </w:r>
      <w:r w:rsidR="00DD1DAD" w:rsidRPr="00E36ED7">
        <w:rPr>
          <w:sz w:val="36"/>
          <w:szCs w:val="36"/>
        </w:rPr>
        <w:t>Strukturovaný a</w:t>
      </w:r>
      <w:r w:rsidRPr="00E36ED7">
        <w:rPr>
          <w:sz w:val="36"/>
          <w:szCs w:val="36"/>
        </w:rPr>
        <w:t>bstrakt</w:t>
      </w:r>
      <w:r w:rsidR="00C11776" w:rsidRPr="00E36ED7">
        <w:rPr>
          <w:sz w:val="36"/>
          <w:szCs w:val="36"/>
        </w:rPr>
        <w:t xml:space="preserve"> (maximálně </w:t>
      </w:r>
      <w:r w:rsidR="003758EE">
        <w:rPr>
          <w:sz w:val="36"/>
          <w:szCs w:val="36"/>
        </w:rPr>
        <w:t>15</w:t>
      </w:r>
      <w:r w:rsidR="00C11776" w:rsidRPr="00E36ED7">
        <w:rPr>
          <w:sz w:val="36"/>
          <w:szCs w:val="36"/>
        </w:rPr>
        <w:t>00 slov)</w:t>
      </w:r>
      <w:r w:rsidRPr="00E36ED7">
        <w:rPr>
          <w:sz w:val="36"/>
          <w:szCs w:val="36"/>
        </w:rPr>
        <w:t>:</w:t>
      </w:r>
    </w:p>
    <w:p w14:paraId="7BE42CE0" w14:textId="23E147D9" w:rsidR="00C11776" w:rsidRDefault="00C11776" w:rsidP="004B1E1A">
      <w:pPr>
        <w:spacing w:after="120"/>
        <w:rPr>
          <w:sz w:val="36"/>
          <w:szCs w:val="36"/>
        </w:rPr>
      </w:pPr>
      <w:r w:rsidRPr="00E36ED7">
        <w:rPr>
          <w:sz w:val="36"/>
          <w:szCs w:val="36"/>
        </w:rPr>
        <w:t>Úvod</w:t>
      </w:r>
    </w:p>
    <w:p w14:paraId="148E2734" w14:textId="69B7C407" w:rsidR="001C1C7A" w:rsidRPr="00E36ED7" w:rsidRDefault="001C1C7A" w:rsidP="004B1E1A">
      <w:pPr>
        <w:spacing w:after="120"/>
        <w:rPr>
          <w:sz w:val="36"/>
          <w:szCs w:val="36"/>
        </w:rPr>
      </w:pPr>
      <w:r>
        <w:t>Úvod by měl krátce shrnovat současný stav poznání v dané oblasti a měl by přiblížit důvody vedoucí autory k volbě tématu práce. Z úvodu by měla vyplývat relevance a potřebnost zpracování zvoleného tématu.</w:t>
      </w:r>
    </w:p>
    <w:p w14:paraId="4B04B88E" w14:textId="67CF1672" w:rsidR="00C11776" w:rsidRDefault="00C11776" w:rsidP="003758EE">
      <w:pPr>
        <w:keepNext/>
        <w:spacing w:after="120"/>
        <w:rPr>
          <w:sz w:val="36"/>
          <w:szCs w:val="36"/>
        </w:rPr>
      </w:pPr>
      <w:r w:rsidRPr="00E36ED7">
        <w:rPr>
          <w:sz w:val="36"/>
          <w:szCs w:val="36"/>
        </w:rPr>
        <w:t>M</w:t>
      </w:r>
      <w:r w:rsidR="00D365B6">
        <w:rPr>
          <w:sz w:val="36"/>
          <w:szCs w:val="36"/>
        </w:rPr>
        <w:t>ateriál a m</w:t>
      </w:r>
      <w:r w:rsidRPr="00E36ED7">
        <w:rPr>
          <w:sz w:val="36"/>
          <w:szCs w:val="36"/>
        </w:rPr>
        <w:t>etody</w:t>
      </w:r>
    </w:p>
    <w:p w14:paraId="0E9D0336" w14:textId="1DD2A96E" w:rsidR="00D365B6" w:rsidRPr="00E36ED7" w:rsidRDefault="00D365B6" w:rsidP="004B1E1A">
      <w:pPr>
        <w:spacing w:after="120"/>
        <w:rPr>
          <w:sz w:val="36"/>
          <w:szCs w:val="36"/>
        </w:rPr>
      </w:pPr>
      <w:r>
        <w:t xml:space="preserve">Uvádí se velikost a základní charakteristiky zkoumaného souboru, případně kontrolní skupiny. Je-li to relevantní, uvést, zda byl projekt schválen etickou komisí. Následují údaje o designu studie, včetně výčtu a popisu hodnocených parametrů, délky sledování atd. </w:t>
      </w:r>
      <w:r w:rsidR="003758EE">
        <w:t>U použitých</w:t>
      </w:r>
      <w:r>
        <w:t xml:space="preserve"> přístrojů je potřeba uvést jejich název a způsob použití. V závěru třeba uvést statistické metody zpracování výsledků.</w:t>
      </w:r>
    </w:p>
    <w:p w14:paraId="43B3D4B5" w14:textId="56408E27" w:rsidR="00C11776" w:rsidRDefault="00C11776" w:rsidP="004B1E1A">
      <w:pPr>
        <w:spacing w:after="120"/>
        <w:rPr>
          <w:sz w:val="36"/>
          <w:szCs w:val="36"/>
        </w:rPr>
      </w:pPr>
      <w:r w:rsidRPr="00E36ED7">
        <w:rPr>
          <w:sz w:val="36"/>
          <w:szCs w:val="36"/>
        </w:rPr>
        <w:t>Výsledky</w:t>
      </w:r>
    </w:p>
    <w:p w14:paraId="059A4131" w14:textId="02A2BCB4" w:rsidR="00532E67" w:rsidRPr="00E36ED7" w:rsidRDefault="00532E67" w:rsidP="004B1E1A">
      <w:pPr>
        <w:spacing w:after="120"/>
        <w:rPr>
          <w:sz w:val="36"/>
          <w:szCs w:val="36"/>
        </w:rPr>
      </w:pPr>
      <w:r>
        <w:lastRenderedPageBreak/>
        <w:t>Tato sekce obsahuje konkrétní kvalitativní a kvantitativní výsledky projektu včetně hodnocení jejich významnosti</w:t>
      </w:r>
      <w:r w:rsidR="00FD1C87">
        <w:t xml:space="preserve"> (nejlépe </w:t>
      </w:r>
      <w:proofErr w:type="spellStart"/>
      <w:r w:rsidR="00FD1C87">
        <w:t>bayesovským</w:t>
      </w:r>
      <w:proofErr w:type="spellEnd"/>
      <w:r w:rsidR="00FD1C87">
        <w:t xml:space="preserve"> způsobem)</w:t>
      </w:r>
      <w:r>
        <w:t>. V některých případech je účelné shrnout výsledky do tabulky.</w:t>
      </w:r>
    </w:p>
    <w:p w14:paraId="51B62453" w14:textId="75EE8A4D" w:rsidR="00C11776" w:rsidRDefault="00C11776" w:rsidP="004B1E1A">
      <w:pPr>
        <w:spacing w:after="120"/>
        <w:rPr>
          <w:sz w:val="36"/>
          <w:szCs w:val="36"/>
        </w:rPr>
      </w:pPr>
      <w:r w:rsidRPr="00E36ED7">
        <w:rPr>
          <w:sz w:val="36"/>
          <w:szCs w:val="36"/>
        </w:rPr>
        <w:t>Diskuse a závěr</w:t>
      </w:r>
    </w:p>
    <w:p w14:paraId="5B3CA0EF" w14:textId="29B68915" w:rsidR="001A5B07" w:rsidRPr="00E36ED7" w:rsidRDefault="001A5B07" w:rsidP="004B1E1A">
      <w:pPr>
        <w:spacing w:after="120"/>
        <w:rPr>
          <w:sz w:val="36"/>
          <w:szCs w:val="36"/>
        </w:rPr>
      </w:pPr>
      <w:r>
        <w:t>Obsahuje shrnutí celého sdělení a interpretaci dosažených výsledků. Uveďte, zda se podařilo dosáhnout stanovených cílů, případně zda byly potvrzeny úvodní hypotézy. Pokud lze, je vhodné uvést konsekvence a doporučení pro forenzní praxi.</w:t>
      </w:r>
    </w:p>
    <w:p w14:paraId="1F5B1F75" w14:textId="77777777" w:rsidR="0067596D" w:rsidRDefault="0067596D" w:rsidP="00213B45">
      <w:pPr>
        <w:spacing w:after="0"/>
        <w:jc w:val="center"/>
        <w:rPr>
          <w:rFonts w:ascii="1756 Dutch Supplement" w:hAnsi="1756 Dutch Supplement"/>
          <w:sz w:val="28"/>
          <w:szCs w:val="28"/>
        </w:rPr>
      </w:pPr>
    </w:p>
    <w:p w14:paraId="05D2843A" w14:textId="77777777" w:rsidR="00213B45" w:rsidRPr="00C43F33" w:rsidRDefault="00213B45" w:rsidP="00213B45">
      <w:pPr>
        <w:spacing w:after="0"/>
        <w:jc w:val="center"/>
        <w:rPr>
          <w:rFonts w:ascii="1756 Dutch" w:hAnsi="1756 Dutch"/>
          <w:sz w:val="28"/>
          <w:szCs w:val="28"/>
        </w:rPr>
      </w:pPr>
      <w:r w:rsidRPr="00C43F33">
        <w:rPr>
          <w:rFonts w:ascii="1756 Dutch Supplement" w:hAnsi="1756 Dutch Supplement"/>
          <w:sz w:val="28"/>
          <w:szCs w:val="28"/>
        </w:rPr>
        <w:t>=========================</w:t>
      </w:r>
      <w:r>
        <w:rPr>
          <w:rFonts w:ascii="1756 Dutch Supplement" w:hAnsi="1756 Dutch Supplement"/>
          <w:sz w:val="28"/>
          <w:szCs w:val="28"/>
        </w:rPr>
        <w:t>========</w:t>
      </w:r>
    </w:p>
    <w:p w14:paraId="78276BCD" w14:textId="77777777" w:rsidR="00C43F33" w:rsidRDefault="00C43F33" w:rsidP="001F73E3">
      <w:pPr>
        <w:spacing w:after="0"/>
        <w:rPr>
          <w:rFonts w:ascii="1756 Dutch" w:hAnsi="1756 Dutch"/>
          <w:sz w:val="36"/>
          <w:szCs w:val="36"/>
        </w:rPr>
      </w:pPr>
    </w:p>
    <w:p w14:paraId="39C7517D" w14:textId="11B63654" w:rsidR="00927D71" w:rsidRDefault="005771EA" w:rsidP="001F73E3">
      <w:pPr>
        <w:spacing w:after="0"/>
        <w:rPr>
          <w:rFonts w:ascii="1756 Dutch" w:hAnsi="1756 Dutch"/>
          <w:sz w:val="32"/>
          <w:szCs w:val="32"/>
        </w:rPr>
      </w:pPr>
      <w:r>
        <w:rPr>
          <w:rFonts w:ascii="1756 Dutch" w:hAnsi="1756 Dutch"/>
          <w:sz w:val="32"/>
          <w:szCs w:val="32"/>
        </w:rPr>
        <w:t xml:space="preserve">Abstrakty budou hodnoceny </w:t>
      </w:r>
      <w:r w:rsidR="00927D71" w:rsidRPr="00927D71">
        <w:rPr>
          <w:rFonts w:ascii="1756 Dutch" w:hAnsi="1756 Dutch"/>
          <w:sz w:val="32"/>
          <w:szCs w:val="32"/>
        </w:rPr>
        <w:t xml:space="preserve">na základě následujících kritérií: </w:t>
      </w:r>
      <w:r>
        <w:rPr>
          <w:rFonts w:ascii="1756 Dutch" w:hAnsi="1756 Dutch"/>
          <w:sz w:val="32"/>
          <w:szCs w:val="32"/>
        </w:rPr>
        <w:t xml:space="preserve">aktuálnost a </w:t>
      </w:r>
      <w:r w:rsidR="00927D71" w:rsidRPr="00927D71">
        <w:rPr>
          <w:rFonts w:ascii="1756 Dutch" w:hAnsi="1756 Dutch"/>
          <w:sz w:val="32"/>
          <w:szCs w:val="32"/>
        </w:rPr>
        <w:t>originalita tématu</w:t>
      </w:r>
      <w:r w:rsidR="00927D71">
        <w:rPr>
          <w:rFonts w:ascii="1756 Dutch" w:hAnsi="1756 Dutch"/>
          <w:sz w:val="32"/>
          <w:szCs w:val="32"/>
        </w:rPr>
        <w:t xml:space="preserve">, </w:t>
      </w:r>
      <w:r w:rsidR="00927D71" w:rsidRPr="00927D71">
        <w:rPr>
          <w:rFonts w:ascii="1756 Dutch" w:hAnsi="1756 Dutch"/>
          <w:sz w:val="32"/>
          <w:szCs w:val="32"/>
        </w:rPr>
        <w:t>kvalita metodologického zpracování</w:t>
      </w:r>
      <w:r w:rsidR="00927D71">
        <w:rPr>
          <w:rFonts w:ascii="1756 Dutch" w:hAnsi="1756 Dutch"/>
          <w:sz w:val="32"/>
          <w:szCs w:val="32"/>
        </w:rPr>
        <w:t>,</w:t>
      </w:r>
      <w:r w:rsidR="00927D71" w:rsidRPr="00927D71">
        <w:rPr>
          <w:rFonts w:ascii="1756 Dutch" w:hAnsi="1756 Dutch"/>
          <w:sz w:val="32"/>
          <w:szCs w:val="32"/>
        </w:rPr>
        <w:t xml:space="preserve"> relevance výsledků zejména ve vztahu k velikosti prezentovaného souboru</w:t>
      </w:r>
      <w:r w:rsidR="00927D71">
        <w:rPr>
          <w:rFonts w:ascii="1756 Dutch" w:hAnsi="1756 Dutch"/>
          <w:sz w:val="32"/>
          <w:szCs w:val="32"/>
        </w:rPr>
        <w:t xml:space="preserve">, </w:t>
      </w:r>
      <w:r w:rsidR="00927D71" w:rsidRPr="00927D71">
        <w:rPr>
          <w:rFonts w:ascii="1756 Dutch" w:hAnsi="1756 Dutch"/>
          <w:sz w:val="32"/>
          <w:szCs w:val="32"/>
        </w:rPr>
        <w:t>kvalita formálního zpracování abstraktu</w:t>
      </w:r>
      <w:r w:rsidR="00927D71">
        <w:rPr>
          <w:rFonts w:ascii="1756 Dutch" w:hAnsi="1756 Dutch"/>
          <w:sz w:val="32"/>
          <w:szCs w:val="32"/>
        </w:rPr>
        <w:t>.</w:t>
      </w:r>
    </w:p>
    <w:p w14:paraId="6F15AC05" w14:textId="77777777" w:rsidR="00927D71" w:rsidRDefault="00927D71" w:rsidP="001F73E3">
      <w:pPr>
        <w:spacing w:after="0"/>
        <w:rPr>
          <w:rFonts w:ascii="1756 Dutch" w:hAnsi="1756 Dutch"/>
          <w:sz w:val="32"/>
          <w:szCs w:val="32"/>
        </w:rPr>
      </w:pPr>
    </w:p>
    <w:p w14:paraId="31532CD6" w14:textId="71BCC487" w:rsidR="00C02606" w:rsidRDefault="00C749D1" w:rsidP="001F73E3">
      <w:pPr>
        <w:spacing w:after="0"/>
        <w:rPr>
          <w:rFonts w:ascii="1756 Dutch" w:hAnsi="1756 Dutch"/>
          <w:sz w:val="32"/>
          <w:szCs w:val="32"/>
        </w:rPr>
      </w:pPr>
      <w:r>
        <w:rPr>
          <w:rFonts w:ascii="1756 Dutch" w:hAnsi="1756 Dutch"/>
          <w:sz w:val="32"/>
          <w:szCs w:val="32"/>
        </w:rPr>
        <w:t>F</w:t>
      </w:r>
      <w:r w:rsidR="00213B45" w:rsidRPr="003012D9">
        <w:rPr>
          <w:rFonts w:ascii="1756 Dutch" w:hAnsi="1756 Dutch"/>
          <w:sz w:val="32"/>
          <w:szCs w:val="32"/>
        </w:rPr>
        <w:t>ormulář vyplňte a uložte ve formátu .</w:t>
      </w:r>
      <w:proofErr w:type="spellStart"/>
      <w:r w:rsidR="00213B45" w:rsidRPr="003012D9">
        <w:rPr>
          <w:rFonts w:ascii="1756 Dutch" w:hAnsi="1756 Dutch"/>
          <w:sz w:val="32"/>
          <w:szCs w:val="32"/>
        </w:rPr>
        <w:t>docx</w:t>
      </w:r>
      <w:proofErr w:type="spellEnd"/>
      <w:r w:rsidR="00213B45" w:rsidRPr="003012D9">
        <w:rPr>
          <w:rFonts w:ascii="1756 Dutch" w:hAnsi="1756 Dutch"/>
          <w:sz w:val="32"/>
          <w:szCs w:val="32"/>
        </w:rPr>
        <w:t>, .doc či .</w:t>
      </w:r>
      <w:proofErr w:type="spellStart"/>
      <w:r w:rsidR="00213B45" w:rsidRPr="003012D9">
        <w:rPr>
          <w:rFonts w:ascii="1756 Dutch" w:hAnsi="1756 Dutch"/>
          <w:sz w:val="32"/>
          <w:szCs w:val="32"/>
        </w:rPr>
        <w:t>pdf</w:t>
      </w:r>
      <w:proofErr w:type="spellEnd"/>
      <w:r w:rsidR="00213B45" w:rsidRPr="003012D9">
        <w:rPr>
          <w:rFonts w:ascii="1756 Dutch" w:hAnsi="1756 Dutch"/>
          <w:sz w:val="32"/>
          <w:szCs w:val="32"/>
        </w:rPr>
        <w:t xml:space="preserve">. </w:t>
      </w:r>
      <w:r w:rsidR="008B2D38">
        <w:rPr>
          <w:rFonts w:ascii="1756 Dutch" w:hAnsi="1756 Dutch"/>
          <w:sz w:val="32"/>
          <w:szCs w:val="32"/>
        </w:rPr>
        <w:t>V případě přijetí abstraktu k prezentaci ve formě přednášky o</w:t>
      </w:r>
      <w:r w:rsidR="00213B45" w:rsidRPr="003012D9">
        <w:rPr>
          <w:rFonts w:ascii="1756 Dutch" w:hAnsi="1756 Dutch"/>
          <w:sz w:val="32"/>
          <w:szCs w:val="32"/>
        </w:rPr>
        <w:t xml:space="preserve">bdržíte potvrzení </w:t>
      </w:r>
      <w:r w:rsidR="00C02606">
        <w:rPr>
          <w:rFonts w:ascii="1756 Dutch" w:hAnsi="1756 Dutch"/>
          <w:sz w:val="32"/>
          <w:szCs w:val="32"/>
        </w:rPr>
        <w:t xml:space="preserve">a </w:t>
      </w:r>
      <w:r w:rsidR="008B2D38">
        <w:rPr>
          <w:rFonts w:ascii="1756 Dutch" w:hAnsi="1756 Dutch"/>
          <w:sz w:val="32"/>
          <w:szCs w:val="32"/>
        </w:rPr>
        <w:t>informaci o umístění</w:t>
      </w:r>
      <w:r w:rsidR="00C02606">
        <w:rPr>
          <w:rFonts w:ascii="1756 Dutch" w:hAnsi="1756 Dutch"/>
          <w:sz w:val="32"/>
          <w:szCs w:val="32"/>
        </w:rPr>
        <w:t xml:space="preserve"> do programu</w:t>
      </w:r>
      <w:r w:rsidR="00213B45" w:rsidRPr="003012D9">
        <w:rPr>
          <w:rFonts w:ascii="1756 Dutch" w:hAnsi="1756 Dutch"/>
          <w:sz w:val="32"/>
          <w:szCs w:val="32"/>
        </w:rPr>
        <w:t>.</w:t>
      </w:r>
    </w:p>
    <w:p w14:paraId="71CC5F5C" w14:textId="77777777" w:rsidR="008F0177" w:rsidRDefault="008F0177" w:rsidP="001F73E3">
      <w:pPr>
        <w:spacing w:after="0"/>
        <w:rPr>
          <w:rFonts w:ascii="1756 Dutch" w:hAnsi="1756 Dutch"/>
          <w:sz w:val="32"/>
          <w:szCs w:val="32"/>
        </w:rPr>
      </w:pPr>
    </w:p>
    <w:p w14:paraId="1B5F834C" w14:textId="7BACDACF" w:rsidR="00213B45" w:rsidRPr="003012D9" w:rsidRDefault="0067596D" w:rsidP="001F73E3">
      <w:pPr>
        <w:spacing w:after="0"/>
        <w:rPr>
          <w:rFonts w:ascii="1756 Dutch" w:hAnsi="1756 Dutch"/>
          <w:sz w:val="32"/>
          <w:szCs w:val="32"/>
        </w:rPr>
      </w:pPr>
      <w:r>
        <w:rPr>
          <w:rFonts w:ascii="1756 Dutch" w:hAnsi="1756 Dutch"/>
          <w:sz w:val="32"/>
          <w:szCs w:val="32"/>
        </w:rPr>
        <w:t>Děkujeme!</w:t>
      </w:r>
    </w:p>
    <w:sectPr w:rsidR="00213B45" w:rsidRPr="0030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756 Dutch">
    <w:altName w:val="Cambria"/>
    <w:panose1 w:val="00000000000000000000"/>
    <w:charset w:val="00"/>
    <w:family w:val="roman"/>
    <w:notTrueType/>
    <w:pitch w:val="variable"/>
    <w:sig w:usb0="A00000AF" w:usb1="5000205A" w:usb2="00000000" w:usb3="00000000" w:csb0="00000093" w:csb1="00000000"/>
  </w:font>
  <w:font w:name="1756 Dutch Supplement">
    <w:altName w:val="Calibri"/>
    <w:panose1 w:val="00000000000000000000"/>
    <w:charset w:val="00"/>
    <w:family w:val="decorative"/>
    <w:notTrueType/>
    <w:pitch w:val="variable"/>
    <w:sig w:usb0="80000007" w:usb1="1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2"/>
    <w:rsid w:val="000535CF"/>
    <w:rsid w:val="00081A80"/>
    <w:rsid w:val="000D621C"/>
    <w:rsid w:val="0016006F"/>
    <w:rsid w:val="00182CBD"/>
    <w:rsid w:val="001A5B07"/>
    <w:rsid w:val="001A6AC2"/>
    <w:rsid w:val="001C1C7A"/>
    <w:rsid w:val="001C3A52"/>
    <w:rsid w:val="001F73E3"/>
    <w:rsid w:val="00213B45"/>
    <w:rsid w:val="00290C2C"/>
    <w:rsid w:val="002A7EB1"/>
    <w:rsid w:val="002B3DE6"/>
    <w:rsid w:val="002C4F9E"/>
    <w:rsid w:val="003012D9"/>
    <w:rsid w:val="0033783F"/>
    <w:rsid w:val="003406BA"/>
    <w:rsid w:val="003475F0"/>
    <w:rsid w:val="003758EE"/>
    <w:rsid w:val="00415686"/>
    <w:rsid w:val="004B1E1A"/>
    <w:rsid w:val="004E0342"/>
    <w:rsid w:val="005111E6"/>
    <w:rsid w:val="00532C92"/>
    <w:rsid w:val="00532E67"/>
    <w:rsid w:val="005771EA"/>
    <w:rsid w:val="0067596D"/>
    <w:rsid w:val="006C7BAA"/>
    <w:rsid w:val="00781469"/>
    <w:rsid w:val="007E08F0"/>
    <w:rsid w:val="007F2672"/>
    <w:rsid w:val="00823FB6"/>
    <w:rsid w:val="00890945"/>
    <w:rsid w:val="008B2D38"/>
    <w:rsid w:val="008C7836"/>
    <w:rsid w:val="008F0177"/>
    <w:rsid w:val="009177EA"/>
    <w:rsid w:val="00927D71"/>
    <w:rsid w:val="00941F5B"/>
    <w:rsid w:val="009B2C85"/>
    <w:rsid w:val="009F2935"/>
    <w:rsid w:val="00AA243F"/>
    <w:rsid w:val="00B47EC9"/>
    <w:rsid w:val="00BA3B6E"/>
    <w:rsid w:val="00C02606"/>
    <w:rsid w:val="00C11776"/>
    <w:rsid w:val="00C1472E"/>
    <w:rsid w:val="00C43F33"/>
    <w:rsid w:val="00C749D1"/>
    <w:rsid w:val="00CE659D"/>
    <w:rsid w:val="00D365B6"/>
    <w:rsid w:val="00D56585"/>
    <w:rsid w:val="00D61E83"/>
    <w:rsid w:val="00DD1DAD"/>
    <w:rsid w:val="00E24626"/>
    <w:rsid w:val="00E36ED7"/>
    <w:rsid w:val="00EA0350"/>
    <w:rsid w:val="00F45E13"/>
    <w:rsid w:val="00F67F17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BA51"/>
  <w15:chartTrackingRefBased/>
  <w15:docId w15:val="{27677938-6A7D-4180-A678-C94B562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9B2C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ze\Projekty_veda\CSSFG\CSSFG_konference\Forensica_2016\FORENSICA2016_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FORENSICA2016_CZ.dotx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Drábek</dc:creator>
  <cp:keywords/>
  <cp:lastModifiedBy>Drabek Jiri</cp:lastModifiedBy>
  <cp:revision>2</cp:revision>
  <dcterms:created xsi:type="dcterms:W3CDTF">2022-04-20T16:13:00Z</dcterms:created>
  <dcterms:modified xsi:type="dcterms:W3CDTF">2022-04-20T16:13:00Z</dcterms:modified>
</cp:coreProperties>
</file>